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BA" w:rsidRPr="00CE1717" w:rsidRDefault="002572BA" w:rsidP="00363E98">
      <w:pPr>
        <w:ind w:left="5387" w:firstLine="11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sz w:val="21"/>
          <w:szCs w:val="21"/>
        </w:rPr>
        <w:t>Приложение №2</w:t>
      </w:r>
    </w:p>
    <w:p w:rsidR="002572BA" w:rsidRPr="00CE1717" w:rsidRDefault="002572BA" w:rsidP="00363E98">
      <w:pPr>
        <w:ind w:left="5387" w:firstLine="11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sz w:val="21"/>
          <w:szCs w:val="21"/>
        </w:rPr>
        <w:t>к договору на оказание услуг по  управлению,</w:t>
      </w:r>
    </w:p>
    <w:p w:rsidR="002572BA" w:rsidRPr="00CE1717" w:rsidRDefault="002572BA" w:rsidP="00363E98">
      <w:pPr>
        <w:ind w:left="5387" w:firstLine="11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sz w:val="21"/>
          <w:szCs w:val="21"/>
        </w:rPr>
        <w:t xml:space="preserve">содержанию, техническому обслуживанию и </w:t>
      </w:r>
    </w:p>
    <w:p w:rsidR="002572BA" w:rsidRPr="00CE1717" w:rsidRDefault="002572BA" w:rsidP="00363E98">
      <w:pPr>
        <w:ind w:left="5387" w:firstLine="11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sz w:val="21"/>
          <w:szCs w:val="21"/>
        </w:rPr>
        <w:t>и ремонту общего имущества многоквартирного дома и придомовой территории</w:t>
      </w:r>
    </w:p>
    <w:p w:rsidR="002572BA" w:rsidRPr="00CE1717" w:rsidRDefault="002572BA" w:rsidP="00363E98">
      <w:pPr>
        <w:ind w:left="5387" w:firstLine="11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sz w:val="21"/>
          <w:szCs w:val="21"/>
        </w:rPr>
        <w:t>№ б/н от «_____»_________ 201</w:t>
      </w:r>
      <w:r w:rsidRPr="00CE1717">
        <w:rPr>
          <w:rFonts w:ascii="Times New Roman" w:hAnsi="Times New Roman" w:cs="Times New Roman"/>
          <w:b/>
          <w:bCs/>
          <w:sz w:val="21"/>
          <w:szCs w:val="21"/>
        </w:rPr>
        <w:softHyphen/>
      </w:r>
      <w:r w:rsidRPr="00CE1717">
        <w:rPr>
          <w:rFonts w:ascii="Times New Roman" w:hAnsi="Times New Roman" w:cs="Times New Roman"/>
          <w:b/>
          <w:bCs/>
          <w:sz w:val="21"/>
          <w:szCs w:val="21"/>
        </w:rPr>
        <w:softHyphen/>
        <w:t>__г.</w:t>
      </w:r>
    </w:p>
    <w:p w:rsidR="002572BA" w:rsidRPr="00CE1717" w:rsidRDefault="002572BA" w:rsidP="00363E98">
      <w:pPr>
        <w:ind w:left="5670" w:firstLine="11"/>
        <w:rPr>
          <w:rFonts w:ascii="Times New Roman" w:hAnsi="Times New Roman" w:cs="Times New Roman"/>
          <w:sz w:val="21"/>
          <w:szCs w:val="21"/>
        </w:rPr>
      </w:pPr>
    </w:p>
    <w:p w:rsidR="002572BA" w:rsidRPr="00CE1717" w:rsidRDefault="002572BA" w:rsidP="00363E98">
      <w:pPr>
        <w:ind w:left="5670" w:firstLine="11"/>
        <w:rPr>
          <w:rFonts w:ascii="Times New Roman" w:hAnsi="Times New Roman" w:cs="Times New Roman"/>
          <w:sz w:val="21"/>
          <w:szCs w:val="21"/>
        </w:rPr>
      </w:pPr>
    </w:p>
    <w:p w:rsidR="002572BA" w:rsidRPr="00CE1717" w:rsidRDefault="002572BA" w:rsidP="00363E98">
      <w:pPr>
        <w:pStyle w:val="a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Style w:val="a"/>
          <w:rFonts w:ascii="Times New Roman" w:hAnsi="Times New Roman" w:cs="Times New Roman"/>
          <w:noProof/>
          <w:color w:val="auto"/>
          <w:sz w:val="21"/>
          <w:szCs w:val="21"/>
        </w:rPr>
        <w:t>Примерный перечень</w:t>
      </w:r>
    </w:p>
    <w:p w:rsidR="002572BA" w:rsidRPr="00CE1717" w:rsidRDefault="002572BA" w:rsidP="00363E98">
      <w:pPr>
        <w:pStyle w:val="a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Style w:val="a"/>
          <w:rFonts w:ascii="Times New Roman" w:hAnsi="Times New Roman" w:cs="Times New Roman"/>
          <w:noProof/>
          <w:color w:val="auto"/>
          <w:sz w:val="21"/>
          <w:szCs w:val="21"/>
        </w:rPr>
        <w:t>работ, услуг по содержанию, текущему ремонту общего имущества</w:t>
      </w:r>
    </w:p>
    <w:p w:rsidR="002572BA" w:rsidRPr="00CE1717" w:rsidRDefault="002572BA" w:rsidP="00363E98">
      <w:pPr>
        <w:pStyle w:val="a0"/>
        <w:jc w:val="center"/>
        <w:rPr>
          <w:rFonts w:ascii="Times New Roman" w:hAnsi="Times New Roman" w:cs="Times New Roman"/>
          <w:b/>
          <w:bCs/>
          <w:noProof/>
          <w:sz w:val="21"/>
          <w:szCs w:val="21"/>
        </w:rPr>
      </w:pPr>
      <w:r w:rsidRPr="00CE1717">
        <w:rPr>
          <w:rStyle w:val="a"/>
          <w:rFonts w:ascii="Times New Roman" w:hAnsi="Times New Roman" w:cs="Times New Roman"/>
          <w:noProof/>
          <w:color w:val="auto"/>
          <w:sz w:val="21"/>
          <w:szCs w:val="21"/>
        </w:rPr>
        <w:t>многоквартирного жилого дома, расположенного по адресу:</w:t>
      </w: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 </w:t>
      </w:r>
    </w:p>
    <w:p w:rsidR="002572BA" w:rsidRPr="00CE1717" w:rsidRDefault="002572BA" w:rsidP="00363E98">
      <w:pPr>
        <w:pStyle w:val="a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ул. ___________________________________, г. Верхний Уфалей, </w:t>
      </w:r>
      <w:r w:rsidRPr="00CE1717">
        <w:rPr>
          <w:rFonts w:ascii="Times New Roman" w:hAnsi="Times New Roman" w:cs="Times New Roman"/>
          <w:b/>
          <w:bCs/>
          <w:sz w:val="21"/>
          <w:szCs w:val="21"/>
        </w:rPr>
        <w:t>Челябинская область</w:t>
      </w:r>
    </w:p>
    <w:p w:rsidR="002572BA" w:rsidRPr="00CE1717" w:rsidRDefault="002572BA" w:rsidP="00363E98">
      <w:pPr>
        <w:pStyle w:val="a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2572BA" w:rsidRPr="00CE1717" w:rsidRDefault="002572BA" w:rsidP="00363E98">
      <w:pPr>
        <w:pStyle w:val="a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Style w:val="a"/>
          <w:rFonts w:ascii="Times New Roman" w:hAnsi="Times New Roman" w:cs="Times New Roman"/>
          <w:noProof/>
          <w:color w:val="auto"/>
          <w:sz w:val="21"/>
          <w:szCs w:val="21"/>
        </w:rPr>
        <w:t>I. Примерный перечень работ по содержанию жилья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1.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Работы, выполняемые при проведении технических осмотров и обходов отдельных элементов и помещений дома: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1.1.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   засоров,    регулировка    смывных    бачков,     крепление санитарно-технических приборов,  прочистка  сифонов,  притирка  пробочных кранов в  смесителях,  набивка  сальников,  смена  поплавка-шара,  замена резиновых  прокладок   у   колокола   и   шарового   клапана,   установка</w:t>
      </w:r>
    </w:p>
    <w:p w:rsidR="002572BA" w:rsidRPr="00CE1717" w:rsidRDefault="002572BA" w:rsidP="00363E98">
      <w:pPr>
        <w:pStyle w:val="a0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ограничителей - дроссельных шайб и др.).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1.2.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Устранение незначительных неисправностей в общедомовых системах центрального отопления и горячего водоснабжения (регулировка 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 воздухосборников, вантозов, компенсаторов, регулирующих кранов, вентилей, задвижек, очистка от накипи запорной арматуры и др.).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1.3. 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Устранение  незначительных  неисправностей  электротехнических устройств в местах общего пользования  (смена  перегоревших  электроламп, мелкий ремонт электропроводки и др.).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1.4.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Прочистка канализационного лежака  в  подвальных  помещениях  и технических этажах.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1.5.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Проверка исправности канализационных вытяжек.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1.6.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Проверка наличия тяги в дымовентиляционных каналах.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1.7.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Проверка   заземления    оболочки    электрокабеля,    замеры сопротивления изоляции проводов.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2. 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Работы,  выполняемые  при  подготовке  дома  к  эксплуатации   в весенне-летний период: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2.1.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Укрепление водосточных труб, колен и воронок.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2.2.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Консервация системы центрального отопления.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2.</w:t>
      </w:r>
      <w:r>
        <w:rPr>
          <w:rFonts w:ascii="Times New Roman" w:hAnsi="Times New Roman" w:cs="Times New Roman"/>
          <w:b/>
          <w:bCs/>
          <w:noProof/>
          <w:sz w:val="21"/>
          <w:szCs w:val="21"/>
        </w:rPr>
        <w:t>3</w:t>
      </w: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>Ремонт просевших отмосток (в незначительных объемах).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3. 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Работы,  выполняемые  при  подготовке  дома  к  эксплуатации   в осенне-зимний период: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3.1.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 Замена  разбитых  стекол  окон  и  дверей  в   местах   общего пользования и вспомогательных помещениях.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3.2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. Утепление чердачных перекрытий (в незначительных объемах).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3.3.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Укрепление и ремонт парапетных ограждений.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3.4.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Ремонт, регулировка и испытание систем центрального отопления.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3.5.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Утепление и прочистка дымовентиляционных каналов.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3.6.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Проверка состояния продухов в цоколях зданий.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3.7.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Ремонт и укрепление входных дверей в подъездах.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3.8.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>Проверка исправности слуховых окон.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3.9. </w:t>
      </w:r>
      <w:r>
        <w:rPr>
          <w:rFonts w:ascii="Times New Roman" w:hAnsi="Times New Roman" w:cs="Times New Roman"/>
          <w:noProof/>
          <w:sz w:val="21"/>
          <w:szCs w:val="21"/>
        </w:rPr>
        <w:t>Наладка, регу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леровка, текущий ремонт бойлеров.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4.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>Работы, выполняемые при проведении частичных осмотров:</w:t>
      </w: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4.1.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Промазка суриковой  замазкой  или  другой  мастикой  гребней  и свищей в местах протечек кровли.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4.2.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Проверка вентиляционных вытяжек.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4.3.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Смена прокладок в водопроводных кранах.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4.4.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Уплотнение сгонов в общедомовых инженерных сетях.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4.5.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Прочистка общедомовой канализации.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4.6.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 Набивка  сальников  в  вентилях,  задвижках  на   общедомовых инженерных сетях.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4.7.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Проверка канализационных вытяжек.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4.8.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Устранение  мелких  неисправностей  электропроводки  в  местах общего пользования.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4.9.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Смена перегоревших электролампочек  на  лестничных  площадках, чердаках, в технических подпольях.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Прочие работы: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5.1.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Регулировка и наладка систем центрального отопления.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5.2.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Очистка и промывка водопроводных кранов. 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5.3.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Промывка и опрессовка систем центрального отопления.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5.4.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Удаление с крыш снега и наледей.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5.5.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Уборка и очистка придомовой территории.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5.6.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Дератизация, дезинфекция подвалов.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5.7.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Посыпка территорий песком в зимнее время.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5.8.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Прочистка дымоходов и вентиляционных каналов. </w:t>
      </w:r>
    </w:p>
    <w:p w:rsidR="002572BA" w:rsidRPr="00CE1717" w:rsidRDefault="002572BA" w:rsidP="00363E98">
      <w:pPr>
        <w:pStyle w:val="a0"/>
        <w:tabs>
          <w:tab w:val="left" w:pos="156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CE1717">
        <w:rPr>
          <w:rStyle w:val="a"/>
          <w:rFonts w:ascii="Times New Roman" w:hAnsi="Times New Roman" w:cs="Times New Roman"/>
          <w:noProof/>
          <w:color w:val="auto"/>
          <w:sz w:val="21"/>
          <w:szCs w:val="21"/>
        </w:rPr>
        <w:t>II. Примерный перечень работ по текущему ремонту общего имущества дома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1.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Устранение   местных   деформаций,   усиление,   восстановление поврежденных участков фундаментов, вентиляционных  продухов,  отмосток  и входов в подвалы.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2.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Герметизация стыков (межпанельных швов, трещин в кирпичной кладке стен), заделка и восстановление архитектурных элементов, смена  небольших участков  обшивки  деревянных  наружных  стен,  восстановление  кирпичной кладки несущих стен.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3.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Частичная смена отдельных элементов перекрытий,  заделка  швов  и трещин в местах общего пользования, их укрепление и окраска.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Усиление    элементов    деревянной    стропильной    системы, антисептирование и антиперирование, устранение  неисправностей  стальных, асбестоцементных  и  других  кровель,  замена  водосточных  труб,  ремонт</w:t>
      </w:r>
    </w:p>
    <w:p w:rsidR="002572BA" w:rsidRPr="00CE1717" w:rsidRDefault="002572BA" w:rsidP="00363E98">
      <w:pPr>
        <w:pStyle w:val="a0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гидроизоляции, утепления и вентиляции.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Смена и восстановление отдельных элементов (приборов)  оконных  и дверных заполнений в местах общего пользования.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6.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Восстановление или замена отдельных участков и элементов лестниц, балконов, крылец (зонты, козырьки над входами в  подъезды,  подвалы,  над балконами верхних этажей).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7.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Замена, восстановление отдельных участков полов в  местах  общего пользования.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8.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Восстановление отделки стен, потолков, полов отдельными участками в подъездах, технических помещениях, в других общедомовых вспомогательных помещениях в связи с аварийными ситуациями (пожар, затопление и др.).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9.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Установка, замена и восстановление  работоспособности  отдельных элементов и частей элементов внутренних общедомовых  систем  центрального отопления.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10.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Установка, замена и восстановление  работоспособности  отдельных элементов и частей элементов внутренних общедомовых систем водоснабжения, канализации (включая насосные установки в жилых зданиях).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11.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Восстановление    работоспособности    общедомовой    системы электроснабжения   и   электротехнических   устройств   (за   исключением внутриквартирных  устройств  и   приборов,   а   также   приборов   учета электрической энергии, расположенных в местах общего пользования). 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12.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Восстановление работоспособности общедомовой системы вентиляции.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13.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Восстановление работоспособности внутридомовой системы вентиляции.</w:t>
      </w:r>
    </w:p>
    <w:p w:rsidR="002572BA" w:rsidRPr="00CE1717" w:rsidRDefault="002572BA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Примечание: Периодичность текущего ремонта следует принимать  в  пределах пяти   лет   с   учетом   группы  капитальности  зданий, физического износа и местных условий. </w:t>
      </w:r>
    </w:p>
    <w:tbl>
      <w:tblPr>
        <w:tblW w:w="10065" w:type="dxa"/>
        <w:tblInd w:w="-106" w:type="dxa"/>
        <w:tblLayout w:type="fixed"/>
        <w:tblLook w:val="01E0"/>
      </w:tblPr>
      <w:tblGrid>
        <w:gridCol w:w="5103"/>
        <w:gridCol w:w="4962"/>
      </w:tblGrid>
      <w:tr w:rsidR="002572BA" w:rsidRPr="00CE1717">
        <w:tc>
          <w:tcPr>
            <w:tcW w:w="5103" w:type="dxa"/>
          </w:tcPr>
          <w:p w:rsidR="002572BA" w:rsidRPr="00CE1717" w:rsidRDefault="002572BA" w:rsidP="00175A30">
            <w:pPr>
              <w:ind w:left="-900" w:firstLine="90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bookmarkStart w:id="0" w:name="sub_23"/>
            <w:bookmarkEnd w:id="0"/>
          </w:p>
          <w:p w:rsidR="002572BA" w:rsidRPr="00CE1717" w:rsidRDefault="002572BA" w:rsidP="00175A30">
            <w:pPr>
              <w:ind w:left="-900" w:firstLine="90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2BA" w:rsidRPr="00CE1717" w:rsidRDefault="002572BA" w:rsidP="00175A30">
            <w:pPr>
              <w:ind w:left="-900" w:firstLine="90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17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Дире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ктор __________________/ В.А.Грунин</w:t>
            </w:r>
            <w:r w:rsidRPr="00CE17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</w:t>
            </w:r>
          </w:p>
          <w:p w:rsidR="002572BA" w:rsidRPr="00CE1717" w:rsidRDefault="002572BA" w:rsidP="00175A30">
            <w:pPr>
              <w:ind w:left="-900" w:firstLine="90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62" w:type="dxa"/>
          </w:tcPr>
          <w:p w:rsidR="002572BA" w:rsidRPr="00CE1717" w:rsidRDefault="002572BA" w:rsidP="00175A30">
            <w:pPr>
              <w:ind w:left="-108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2BA" w:rsidRPr="00CE1717" w:rsidRDefault="002572BA" w:rsidP="00175A30">
            <w:pPr>
              <w:ind w:left="-108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17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Председатель </w:t>
            </w:r>
          </w:p>
          <w:p w:rsidR="002572BA" w:rsidRPr="00CE1717" w:rsidRDefault="002572BA" w:rsidP="00175A30">
            <w:pPr>
              <w:ind w:left="-108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17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Совета МКД ___________/_________________/</w:t>
            </w:r>
            <w:r w:rsidRPr="00CE17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2572BA" w:rsidRPr="00CE1717" w:rsidRDefault="002572BA" w:rsidP="00363E98">
      <w:pPr>
        <w:ind w:firstLine="0"/>
        <w:rPr>
          <w:rStyle w:val="a"/>
          <w:rFonts w:ascii="Times New Roman" w:hAnsi="Times New Roman" w:cs="Times New Roman"/>
          <w:sz w:val="21"/>
          <w:szCs w:val="21"/>
        </w:rPr>
      </w:pPr>
    </w:p>
    <w:p w:rsidR="002572BA" w:rsidRDefault="002572BA">
      <w:pPr>
        <w:rPr>
          <w:rFonts w:cs="Times New Roman"/>
        </w:rPr>
      </w:pPr>
      <w:bookmarkStart w:id="1" w:name="_GoBack"/>
      <w:bookmarkEnd w:id="1"/>
    </w:p>
    <w:sectPr w:rsidR="002572BA" w:rsidSect="00E00E0B">
      <w:headerReference w:type="default" r:id="rId6"/>
      <w:footerReference w:type="default" r:id="rId7"/>
      <w:pgSz w:w="11906" w:h="16838"/>
      <w:pgMar w:top="1276" w:right="707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BA" w:rsidRDefault="002572BA" w:rsidP="00131E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72BA" w:rsidRDefault="002572BA" w:rsidP="00131E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BA" w:rsidRPr="00546FDE" w:rsidRDefault="002572BA" w:rsidP="00546FDE">
    <w:pPr>
      <w:pStyle w:val="Footer"/>
      <w:tabs>
        <w:tab w:val="clear" w:pos="4677"/>
        <w:tab w:val="clear" w:pos="9355"/>
        <w:tab w:val="center" w:pos="5032"/>
        <w:tab w:val="right" w:pos="10065"/>
      </w:tabs>
      <w:ind w:firstLine="0"/>
      <w:rPr>
        <w:rFonts w:ascii="Times New Roman" w:hAnsi="Times New Roman" w:cs="Times New Roman"/>
      </w:rPr>
    </w:pPr>
    <w:r w:rsidRPr="00546FDE">
      <w:rPr>
        <w:rFonts w:ascii="Times New Roman" w:hAnsi="Times New Roman" w:cs="Times New Roman"/>
      </w:rPr>
      <w:t>Исполнитель ___________</w:t>
    </w:r>
    <w:r>
      <w:rPr>
        <w:rFonts w:ascii="Times New Roman" w:hAnsi="Times New Roman" w:cs="Times New Roman"/>
      </w:rPr>
      <w:t>__</w:t>
    </w:r>
    <w:r w:rsidRPr="00546FDE">
      <w:rPr>
        <w:rFonts w:ascii="Times New Roman" w:hAnsi="Times New Roman" w:cs="Times New Roman"/>
      </w:rPr>
      <w:t>___</w:t>
    </w:r>
    <w:r w:rsidRPr="00546FDE">
      <w:rPr>
        <w:rFonts w:ascii="Times New Roman" w:hAnsi="Times New Roman" w:cs="Times New Roman"/>
      </w:rPr>
      <w:tab/>
    </w:r>
    <w:r w:rsidRPr="00546FDE">
      <w:rPr>
        <w:rFonts w:ascii="Times New Roman" w:hAnsi="Times New Roman" w:cs="Times New Roman"/>
      </w:rPr>
      <w:tab/>
      <w:t>Заказчик 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BA" w:rsidRDefault="002572BA" w:rsidP="00131E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72BA" w:rsidRDefault="002572BA" w:rsidP="00131E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BA" w:rsidRDefault="002572BA">
    <w:pPr>
      <w:pStyle w:val="Header"/>
      <w:jc w:val="right"/>
      <w:rPr>
        <w:rFonts w:cs="Times New Roman"/>
      </w:rPr>
    </w:pPr>
    <w:fldSimple w:instr=" PAGE   \* MERGEFORMAT ">
      <w:r>
        <w:rPr>
          <w:noProof/>
        </w:rPr>
        <w:t>2</w:t>
      </w:r>
    </w:fldSimple>
  </w:p>
  <w:p w:rsidR="002572BA" w:rsidRDefault="002572BA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E98"/>
    <w:rsid w:val="00025EF8"/>
    <w:rsid w:val="000840A6"/>
    <w:rsid w:val="00092ACD"/>
    <w:rsid w:val="00131E14"/>
    <w:rsid w:val="00175A30"/>
    <w:rsid w:val="00210530"/>
    <w:rsid w:val="002572BA"/>
    <w:rsid w:val="00325DED"/>
    <w:rsid w:val="00363E98"/>
    <w:rsid w:val="00523AD7"/>
    <w:rsid w:val="00530B0A"/>
    <w:rsid w:val="00546FDE"/>
    <w:rsid w:val="00C67602"/>
    <w:rsid w:val="00CE1717"/>
    <w:rsid w:val="00DD6F05"/>
    <w:rsid w:val="00E00E0B"/>
    <w:rsid w:val="00FE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9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363E98"/>
    <w:rPr>
      <w:b/>
      <w:bCs/>
      <w:color w:val="000080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363E98"/>
    <w:pPr>
      <w:ind w:firstLine="0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363E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3E98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63E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3E98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960</Words>
  <Characters>5476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ЖЕУ 1</dc:creator>
  <cp:keywords/>
  <dc:description/>
  <cp:lastModifiedBy>гл_бух</cp:lastModifiedBy>
  <cp:revision>3</cp:revision>
  <dcterms:created xsi:type="dcterms:W3CDTF">2014-11-26T05:57:00Z</dcterms:created>
  <dcterms:modified xsi:type="dcterms:W3CDTF">2015-03-13T09:02:00Z</dcterms:modified>
</cp:coreProperties>
</file>