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F6" w:rsidRDefault="00F75EF6" w:rsidP="009033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 w:rsidRPr="00903377">
        <w:rPr>
          <w:color w:val="000000"/>
          <w:sz w:val="28"/>
          <w:szCs w:val="28"/>
        </w:rPr>
        <w:t xml:space="preserve">общего собрания собственников помещений в многоквартирном </w:t>
      </w:r>
      <w:r>
        <w:rPr>
          <w:color w:val="000000"/>
          <w:sz w:val="28"/>
          <w:szCs w:val="28"/>
        </w:rPr>
        <w:t>доме, о производстве работ по капитальному ремонту управляющей организаций ООО «ЖЭУ№3» данного МКД не принято.</w:t>
      </w:r>
    </w:p>
    <w:p w:rsidR="00F75EF6" w:rsidRDefault="00F75EF6" w:rsidP="00903377">
      <w:pPr>
        <w:jc w:val="both"/>
        <w:rPr>
          <w:sz w:val="28"/>
          <w:szCs w:val="28"/>
        </w:rPr>
      </w:pPr>
    </w:p>
    <w:p w:rsidR="00F75EF6" w:rsidRDefault="00F75EF6" w:rsidP="00903377">
      <w:pPr>
        <w:jc w:val="both"/>
        <w:rPr>
          <w:sz w:val="28"/>
          <w:szCs w:val="28"/>
        </w:rPr>
      </w:pPr>
    </w:p>
    <w:p w:rsidR="00F75EF6" w:rsidRPr="00903377" w:rsidRDefault="00F75EF6" w:rsidP="00903377">
      <w:pPr>
        <w:jc w:val="both"/>
        <w:rPr>
          <w:sz w:val="28"/>
          <w:szCs w:val="28"/>
        </w:rPr>
      </w:pPr>
    </w:p>
    <w:sectPr w:rsidR="00F75EF6" w:rsidRPr="00903377" w:rsidSect="00E1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77"/>
    <w:rsid w:val="00074EE3"/>
    <w:rsid w:val="00185744"/>
    <w:rsid w:val="00816F10"/>
    <w:rsid w:val="00903377"/>
    <w:rsid w:val="00B36998"/>
    <w:rsid w:val="00E17674"/>
    <w:rsid w:val="00F74877"/>
    <w:rsid w:val="00F7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</Words>
  <Characters>154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</cp:revision>
  <dcterms:created xsi:type="dcterms:W3CDTF">2015-02-13T10:35:00Z</dcterms:created>
  <dcterms:modified xsi:type="dcterms:W3CDTF">2015-03-13T06:17:00Z</dcterms:modified>
</cp:coreProperties>
</file>