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A5" w:rsidRPr="008834D9" w:rsidRDefault="004C1CA5" w:rsidP="008834D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34D9">
        <w:rPr>
          <w:rFonts w:ascii="Times New Roman" w:hAnsi="Times New Roman" w:cs="Times New Roman"/>
          <w:sz w:val="32"/>
          <w:szCs w:val="32"/>
        </w:rPr>
        <w:t>Решение общего собрания собственников о раскрытии информации о капитальном ремонте МКД Обществом с ограниченной ответственностью «Жилищно-эксплуатационный участок №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8834D9">
        <w:rPr>
          <w:rFonts w:ascii="Times New Roman" w:hAnsi="Times New Roman" w:cs="Times New Roman"/>
          <w:sz w:val="32"/>
          <w:szCs w:val="32"/>
        </w:rPr>
        <w:t>» не принято.</w:t>
      </w:r>
      <w:bookmarkStart w:id="0" w:name="_GoBack"/>
      <w:bookmarkEnd w:id="0"/>
    </w:p>
    <w:sectPr w:rsidR="004C1CA5" w:rsidRPr="008834D9" w:rsidSect="0029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701"/>
    <w:rsid w:val="002976E7"/>
    <w:rsid w:val="003858CF"/>
    <w:rsid w:val="00393657"/>
    <w:rsid w:val="004C1CA5"/>
    <w:rsid w:val="008834D9"/>
    <w:rsid w:val="00A75701"/>
    <w:rsid w:val="00EB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</Words>
  <Characters>153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</dc:creator>
  <cp:keywords/>
  <dc:description/>
  <cp:lastModifiedBy>komp</cp:lastModifiedBy>
  <cp:revision>4</cp:revision>
  <dcterms:created xsi:type="dcterms:W3CDTF">2015-01-30T06:15:00Z</dcterms:created>
  <dcterms:modified xsi:type="dcterms:W3CDTF">2015-03-13T08:40:00Z</dcterms:modified>
</cp:coreProperties>
</file>